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23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81"/>
        <w:gridCol w:w="1182"/>
      </w:tblGrid>
      <w:tr w:rsidR="00322FDB" w14:paraId="00001826" w14:textId="77777777" w:rsidTr="006C3EDF">
        <w:tc>
          <w:tcPr>
            <w:tcW w:w="1526" w:type="dxa"/>
          </w:tcPr>
          <w:p w14:paraId="492991EC" w14:textId="77777777" w:rsidR="00322FDB" w:rsidRDefault="00322FDB" w:rsidP="00322FDB">
            <w:pPr>
              <w:pStyle w:val="Kopfzeile"/>
            </w:pPr>
          </w:p>
        </w:tc>
        <w:tc>
          <w:tcPr>
            <w:tcW w:w="7181" w:type="dxa"/>
            <w:tcMar>
              <w:left w:w="0" w:type="dxa"/>
              <w:right w:w="0" w:type="dxa"/>
            </w:tcMar>
            <w:vAlign w:val="center"/>
          </w:tcPr>
          <w:p w14:paraId="5ACFD4E9" w14:textId="77777777" w:rsidR="00322FDB" w:rsidRPr="00322FDB" w:rsidRDefault="00322FDB" w:rsidP="00444A0F">
            <w:pPr>
              <w:pStyle w:val="Kopfzeile"/>
              <w:ind w:left="176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322FDB">
              <w:rPr>
                <w:rFonts w:ascii="Verdana" w:hAnsi="Verdana"/>
                <w:b/>
                <w:sz w:val="28"/>
                <w:szCs w:val="28"/>
              </w:rPr>
              <w:t>Bayer. Technikerschule für Waldwirtschaft Lohr a.Main</w:t>
            </w:r>
          </w:p>
        </w:tc>
        <w:tc>
          <w:tcPr>
            <w:tcW w:w="1182" w:type="dxa"/>
          </w:tcPr>
          <w:p w14:paraId="7227E81A" w14:textId="77777777" w:rsidR="00322FDB" w:rsidRDefault="00EC183B" w:rsidP="00322FDB">
            <w:pPr>
              <w:pStyle w:val="Kopfzeile"/>
            </w:pPr>
            <w:r>
              <w:drawing>
                <wp:anchor distT="0" distB="0" distL="114300" distR="114300" simplePos="0" relativeHeight="251658240" behindDoc="0" locked="0" layoutInCell="1" allowOverlap="0" wp14:anchorId="4FB43673" wp14:editId="4F99BF9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53975</wp:posOffset>
                  </wp:positionV>
                  <wp:extent cx="544195" cy="720725"/>
                  <wp:effectExtent l="19050" t="0" r="8255" b="0"/>
                  <wp:wrapSquare wrapText="bothSides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AB1018" w14:textId="77777777" w:rsidR="008D793C" w:rsidRDefault="008D793C">
      <w:pPr>
        <w:rPr>
          <w:rFonts w:ascii="Times Roman" w:hAnsi="Times Roman" w:cs="Times New Roman"/>
          <w:noProof w:val="0"/>
          <w:color w:val="auto"/>
        </w:rPr>
        <w:sectPr w:rsidR="008D793C" w:rsidSect="00810C96">
          <w:footerReference w:type="default" r:id="rId9"/>
          <w:type w:val="continuous"/>
          <w:pgSz w:w="11904" w:h="16836"/>
          <w:pgMar w:top="849" w:right="849" w:bottom="282" w:left="1133" w:header="354" w:footer="351" w:gutter="0"/>
          <w:cols w:space="720"/>
        </w:sectPr>
      </w:pPr>
    </w:p>
    <w:p w14:paraId="23953B98" w14:textId="77777777" w:rsidR="002400AC" w:rsidRDefault="002400AC" w:rsidP="002400AC">
      <w:pPr>
        <w:spacing w:before="120"/>
        <w:jc w:val="right"/>
        <w:rPr>
          <w:b/>
          <w:sz w:val="16"/>
          <w:szCs w:val="16"/>
        </w:rPr>
      </w:pPr>
    </w:p>
    <w:p w14:paraId="2F1BF370" w14:textId="77777777" w:rsidR="002400AC" w:rsidRPr="00C45FDC" w:rsidRDefault="002400AC" w:rsidP="002400AC">
      <w:pPr>
        <w:rPr>
          <w:rFonts w:ascii="Arial" w:hAnsi="Arial" w:cs="Arial"/>
          <w:b/>
        </w:rPr>
      </w:pPr>
      <w:r w:rsidRPr="00C45FDC">
        <w:rPr>
          <w:rFonts w:ascii="Arial" w:hAnsi="Arial" w:cs="Arial"/>
          <w:b/>
        </w:rPr>
        <w:t xml:space="preserve">Anmeldung </w:t>
      </w:r>
    </w:p>
    <w:p w14:paraId="5E56D286" w14:textId="77777777" w:rsidR="002400AC" w:rsidRPr="00C45FDC" w:rsidRDefault="002400AC" w:rsidP="002400AC">
      <w:pPr>
        <w:rPr>
          <w:rFonts w:ascii="Arial" w:hAnsi="Arial" w:cs="Arial"/>
          <w:b/>
          <w:sz w:val="20"/>
          <w:szCs w:val="20"/>
        </w:rPr>
      </w:pPr>
      <w:r w:rsidRPr="00C45FDC">
        <w:rPr>
          <w:rFonts w:ascii="Arial" w:hAnsi="Arial" w:cs="Arial"/>
          <w:b/>
        </w:rPr>
        <w:t>zum Vorbereitungslehrgang und zur Prüfung zum/zur Forstwirtschaftsmeister/in</w:t>
      </w:r>
    </w:p>
    <w:p w14:paraId="43D7396B" w14:textId="77777777" w:rsidR="00C45FDC" w:rsidRDefault="002400AC" w:rsidP="002400AC">
      <w:pPr>
        <w:rPr>
          <w:rFonts w:ascii="Arial" w:hAnsi="Arial" w:cs="Arial"/>
          <w:sz w:val="20"/>
          <w:szCs w:val="20"/>
        </w:rPr>
      </w:pPr>
      <w:r w:rsidRPr="00C45FDC">
        <w:rPr>
          <w:rFonts w:ascii="Arial" w:hAnsi="Arial" w:cs="Arial"/>
          <w:sz w:val="20"/>
          <w:szCs w:val="20"/>
        </w:rPr>
        <w:t xml:space="preserve">§ 5 Abs. 1 der Verordnung über die Durchführung der Prüfungen nach dem Berufsbildungsgesetz im Geschäftsbereich des Bayer. Staatsministeriums für </w:t>
      </w:r>
      <w:r w:rsidR="00EE0173" w:rsidRPr="00C45FDC">
        <w:rPr>
          <w:rFonts w:ascii="Arial" w:hAnsi="Arial" w:cs="Arial"/>
          <w:sz w:val="20"/>
          <w:szCs w:val="20"/>
        </w:rPr>
        <w:t xml:space="preserve">Ernährung, </w:t>
      </w:r>
      <w:r w:rsidRPr="00C45FDC">
        <w:rPr>
          <w:rFonts w:ascii="Arial" w:hAnsi="Arial" w:cs="Arial"/>
          <w:sz w:val="20"/>
          <w:szCs w:val="20"/>
        </w:rPr>
        <w:t xml:space="preserve">Landwirtschaft und Forsten </w:t>
      </w:r>
    </w:p>
    <w:p w14:paraId="32C29670" w14:textId="77777777" w:rsidR="00C45FDC" w:rsidRPr="00C45FDC" w:rsidRDefault="00EE0173" w:rsidP="002400AC">
      <w:pPr>
        <w:rPr>
          <w:rFonts w:ascii="Arial" w:hAnsi="Arial" w:cs="Arial"/>
          <w:sz w:val="20"/>
          <w:szCs w:val="20"/>
        </w:rPr>
      </w:pPr>
      <w:r w:rsidRPr="00C45FDC">
        <w:rPr>
          <w:rFonts w:ascii="Arial" w:hAnsi="Arial" w:cs="Arial"/>
          <w:sz w:val="20"/>
          <w:szCs w:val="20"/>
        </w:rPr>
        <w:t xml:space="preserve">(Prüfungsordnung Berufsbildung - </w:t>
      </w:r>
      <w:r w:rsidR="002400AC" w:rsidRPr="00C45FDC">
        <w:rPr>
          <w:rFonts w:ascii="Arial" w:hAnsi="Arial" w:cs="Arial"/>
          <w:sz w:val="20"/>
          <w:szCs w:val="20"/>
        </w:rPr>
        <w:t>Landwirtschaft und Hauswirtschaft</w:t>
      </w:r>
      <w:r w:rsidRPr="00C45FDC">
        <w:rPr>
          <w:rFonts w:ascii="Arial" w:hAnsi="Arial" w:cs="Arial"/>
          <w:sz w:val="20"/>
          <w:szCs w:val="20"/>
        </w:rPr>
        <w:t xml:space="preserve"> - LHBPO vom 03. Dezember 2003</w:t>
      </w:r>
    </w:p>
    <w:p w14:paraId="6E1214FC" w14:textId="51E22B38" w:rsidR="002400AC" w:rsidRDefault="00EE0173" w:rsidP="002400AC">
      <w:pPr>
        <w:rPr>
          <w:rFonts w:ascii="Verdana" w:hAnsi="Verdana"/>
        </w:rPr>
      </w:pPr>
      <w:r w:rsidRPr="00C45FDC">
        <w:rPr>
          <w:rFonts w:ascii="Arial" w:hAnsi="Arial" w:cs="Arial"/>
          <w:sz w:val="20"/>
          <w:szCs w:val="20"/>
        </w:rPr>
        <w:t xml:space="preserve">zuletzt geändert durch § </w:t>
      </w:r>
      <w:r w:rsidR="003E3C9D">
        <w:rPr>
          <w:rFonts w:ascii="Arial" w:hAnsi="Arial" w:cs="Arial"/>
          <w:sz w:val="20"/>
          <w:szCs w:val="20"/>
        </w:rPr>
        <w:t>1</w:t>
      </w:r>
      <w:r w:rsidRPr="00C45FDC">
        <w:rPr>
          <w:rFonts w:ascii="Arial" w:hAnsi="Arial" w:cs="Arial"/>
          <w:sz w:val="20"/>
          <w:szCs w:val="20"/>
        </w:rPr>
        <w:t xml:space="preserve"> der Verordnung vom </w:t>
      </w:r>
      <w:r w:rsidR="00444A0F">
        <w:rPr>
          <w:rFonts w:ascii="Arial" w:hAnsi="Arial" w:cs="Arial"/>
          <w:sz w:val="20"/>
          <w:szCs w:val="20"/>
        </w:rPr>
        <w:t>0</w:t>
      </w:r>
      <w:r w:rsidR="003E3C9D">
        <w:rPr>
          <w:rFonts w:ascii="Arial" w:hAnsi="Arial" w:cs="Arial"/>
          <w:sz w:val="20"/>
          <w:szCs w:val="20"/>
        </w:rPr>
        <w:t>4</w:t>
      </w:r>
      <w:r w:rsidRPr="00C45FDC">
        <w:rPr>
          <w:rFonts w:ascii="Arial" w:hAnsi="Arial" w:cs="Arial"/>
          <w:sz w:val="20"/>
          <w:szCs w:val="20"/>
        </w:rPr>
        <w:t xml:space="preserve">. </w:t>
      </w:r>
      <w:r w:rsidR="003E3C9D">
        <w:rPr>
          <w:rFonts w:ascii="Arial" w:hAnsi="Arial" w:cs="Arial"/>
          <w:sz w:val="20"/>
          <w:szCs w:val="20"/>
        </w:rPr>
        <w:t>Januar</w:t>
      </w:r>
      <w:r w:rsidR="00444A0F">
        <w:rPr>
          <w:rFonts w:ascii="Arial" w:hAnsi="Arial" w:cs="Arial"/>
          <w:sz w:val="20"/>
          <w:szCs w:val="20"/>
        </w:rPr>
        <w:t xml:space="preserve"> 20</w:t>
      </w:r>
      <w:r w:rsidR="003E3C9D">
        <w:rPr>
          <w:rFonts w:ascii="Arial" w:hAnsi="Arial" w:cs="Arial"/>
          <w:sz w:val="20"/>
          <w:szCs w:val="20"/>
        </w:rPr>
        <w:t>23</w:t>
      </w:r>
      <w:r w:rsidRPr="00C45FDC">
        <w:rPr>
          <w:rFonts w:ascii="Arial" w:hAnsi="Arial" w:cs="Arial"/>
          <w:sz w:val="20"/>
          <w:szCs w:val="20"/>
        </w:rPr>
        <w:t xml:space="preserve"> (GVBl S. </w:t>
      </w:r>
      <w:r w:rsidR="003E3C9D">
        <w:rPr>
          <w:rFonts w:ascii="Arial" w:hAnsi="Arial" w:cs="Arial"/>
          <w:sz w:val="20"/>
          <w:szCs w:val="20"/>
        </w:rPr>
        <w:t>10</w:t>
      </w:r>
      <w:r w:rsidRPr="00C45FDC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pPr w:leftFromText="141" w:rightFromText="141" w:vertAnchor="text" w:horzAnchor="margin" w:tblpXSpec="right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4B15A4" w14:paraId="35710EB5" w14:textId="77777777" w:rsidTr="007C48A0">
        <w:tc>
          <w:tcPr>
            <w:tcW w:w="3227" w:type="dxa"/>
          </w:tcPr>
          <w:p w14:paraId="46BC00A2" w14:textId="77777777" w:rsidR="004B15A4" w:rsidRPr="004B15A4" w:rsidRDefault="004B15A4" w:rsidP="007C48A0">
            <w:pPr>
              <w:rPr>
                <w:sz w:val="20"/>
                <w:szCs w:val="20"/>
                <w:u w:val="single"/>
              </w:rPr>
            </w:pPr>
            <w:r w:rsidRPr="004B15A4">
              <w:rPr>
                <w:sz w:val="20"/>
                <w:szCs w:val="20"/>
                <w:u w:val="single"/>
              </w:rPr>
              <w:t>Prüfungstermin (Monat / Jahr)</w:t>
            </w:r>
          </w:p>
        </w:tc>
      </w:tr>
      <w:tr w:rsidR="004B15A4" w14:paraId="47D59F16" w14:textId="77777777" w:rsidTr="007C48A0">
        <w:trPr>
          <w:trHeight w:val="459"/>
        </w:trPr>
        <w:tc>
          <w:tcPr>
            <w:tcW w:w="3227" w:type="dxa"/>
            <w:vAlign w:val="center"/>
          </w:tcPr>
          <w:p w14:paraId="4D4E1703" w14:textId="77777777" w:rsidR="004B15A4" w:rsidRDefault="007079C5" w:rsidP="007C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44F664" w14:textId="77777777" w:rsidR="00C45FDC" w:rsidRPr="00FE195A" w:rsidRDefault="00C45FDC" w:rsidP="002400AC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</w:tblGrid>
      <w:tr w:rsidR="00FE195A" w14:paraId="72EFE475" w14:textId="77777777" w:rsidTr="007C48A0">
        <w:trPr>
          <w:trHeight w:val="397"/>
        </w:trPr>
        <w:tc>
          <w:tcPr>
            <w:tcW w:w="2093" w:type="dxa"/>
            <w:vAlign w:val="center"/>
          </w:tcPr>
          <w:p w14:paraId="15AD4DA5" w14:textId="77777777" w:rsidR="00FE195A" w:rsidRDefault="00FE195A" w:rsidP="007C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szCs w:val="20"/>
              </w:rPr>
              <w:instrText xml:space="preserve"> FORMCHECKBOX </w:instrText>
            </w:r>
            <w:r w:rsidR="00B95498">
              <w:rPr>
                <w:sz w:val="20"/>
                <w:szCs w:val="20"/>
              </w:rPr>
            </w:r>
            <w:r w:rsidR="00B954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Erstprüf</w:t>
            </w:r>
            <w:r w:rsidR="003965C7">
              <w:rPr>
                <w:sz w:val="20"/>
                <w:szCs w:val="20"/>
              </w:rPr>
              <w:t>ung</w:t>
            </w:r>
          </w:p>
        </w:tc>
        <w:tc>
          <w:tcPr>
            <w:tcW w:w="3118" w:type="dxa"/>
            <w:vAlign w:val="center"/>
          </w:tcPr>
          <w:p w14:paraId="34887B53" w14:textId="77777777" w:rsidR="00FE195A" w:rsidRDefault="00FE195A" w:rsidP="007C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98">
              <w:rPr>
                <w:sz w:val="20"/>
                <w:szCs w:val="20"/>
              </w:rPr>
            </w:r>
            <w:r w:rsidR="00B954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1. Wiederholungsprüfung</w:t>
            </w:r>
          </w:p>
        </w:tc>
      </w:tr>
      <w:tr w:rsidR="00FE195A" w14:paraId="290FB114" w14:textId="77777777" w:rsidTr="007C48A0">
        <w:trPr>
          <w:trHeight w:val="397"/>
        </w:trPr>
        <w:tc>
          <w:tcPr>
            <w:tcW w:w="2093" w:type="dxa"/>
            <w:vAlign w:val="center"/>
          </w:tcPr>
          <w:p w14:paraId="781C5D61" w14:textId="77777777" w:rsidR="00FE195A" w:rsidRDefault="00FE195A" w:rsidP="007C48A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373C42" w14:textId="77777777" w:rsidR="00FE195A" w:rsidRDefault="00FE195A" w:rsidP="007C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98">
              <w:rPr>
                <w:sz w:val="20"/>
                <w:szCs w:val="20"/>
              </w:rPr>
            </w:r>
            <w:r w:rsidR="00B954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2. Wiederholungsprüfung</w:t>
            </w:r>
          </w:p>
        </w:tc>
      </w:tr>
      <w:tr w:rsidR="007C48A0" w14:paraId="2BD9AD8D" w14:textId="77777777" w:rsidTr="007C48A0">
        <w:trPr>
          <w:trHeight w:val="179"/>
        </w:trPr>
        <w:tc>
          <w:tcPr>
            <w:tcW w:w="5211" w:type="dxa"/>
            <w:gridSpan w:val="2"/>
            <w:vAlign w:val="center"/>
          </w:tcPr>
          <w:p w14:paraId="5A0924E8" w14:textId="77777777" w:rsidR="007C48A0" w:rsidRDefault="007C48A0" w:rsidP="007C48A0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Zutreffendes bitte ankreuzen</w:t>
            </w:r>
          </w:p>
        </w:tc>
      </w:tr>
    </w:tbl>
    <w:p w14:paraId="58E3C8D2" w14:textId="77777777" w:rsidR="004B15A4" w:rsidRDefault="004B15A4" w:rsidP="002400AC">
      <w:pPr>
        <w:rPr>
          <w:sz w:val="20"/>
          <w:szCs w:val="20"/>
        </w:rPr>
      </w:pPr>
    </w:p>
    <w:tbl>
      <w:tblPr>
        <w:tblStyle w:val="Tabellenraster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3374"/>
      </w:tblGrid>
      <w:tr w:rsidR="00CF0501" w14:paraId="3EF7D3DA" w14:textId="77777777" w:rsidTr="003965C7">
        <w:trPr>
          <w:trHeight w:val="340"/>
        </w:trPr>
        <w:tc>
          <w:tcPr>
            <w:tcW w:w="1242" w:type="dxa"/>
            <w:vAlign w:val="bottom"/>
          </w:tcPr>
          <w:p w14:paraId="359C0EE2" w14:textId="77777777"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F3D1D6" w14:textId="77777777"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vAlign w:val="bottom"/>
          </w:tcPr>
          <w:p w14:paraId="2AC5E180" w14:textId="77777777"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bottom"/>
          </w:tcPr>
          <w:p w14:paraId="0468AE6A" w14:textId="77777777"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0501" w14:paraId="75CA4E7A" w14:textId="77777777" w:rsidTr="003965C7">
        <w:trPr>
          <w:trHeight w:val="340"/>
        </w:trPr>
        <w:tc>
          <w:tcPr>
            <w:tcW w:w="1242" w:type="dxa"/>
            <w:vAlign w:val="bottom"/>
          </w:tcPr>
          <w:p w14:paraId="448726A4" w14:textId="77777777"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23042" w14:textId="77777777"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14:paraId="7361FCCF" w14:textId="77777777"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C912E" w14:textId="77777777"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0501" w14:paraId="3174B523" w14:textId="77777777" w:rsidTr="003965C7">
        <w:trPr>
          <w:trHeight w:val="340"/>
        </w:trPr>
        <w:tc>
          <w:tcPr>
            <w:tcW w:w="1242" w:type="dxa"/>
            <w:vAlign w:val="bottom"/>
          </w:tcPr>
          <w:p w14:paraId="6D318412" w14:textId="77777777"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49A28" w14:textId="77777777"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14:paraId="08BAAE80" w14:textId="77777777"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5204A" w14:textId="77777777"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0501" w14:paraId="100FA82D" w14:textId="77777777" w:rsidTr="003965C7">
        <w:trPr>
          <w:trHeight w:val="340"/>
        </w:trPr>
        <w:tc>
          <w:tcPr>
            <w:tcW w:w="1242" w:type="dxa"/>
            <w:vAlign w:val="bottom"/>
          </w:tcPr>
          <w:p w14:paraId="6555DC19" w14:textId="77777777"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Tel.-Nr.: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9A9DD" w14:textId="77777777"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14:paraId="042643A7" w14:textId="77777777" w:rsidR="00CF0501" w:rsidRDefault="00CF0501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E1244" w14:textId="77777777" w:rsidR="00CF0501" w:rsidRDefault="007079C5" w:rsidP="004B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 w:rsidR="006C309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3B38849" w14:textId="77777777" w:rsidR="00CF0501" w:rsidRDefault="00CF0501" w:rsidP="002400AC">
      <w:pPr>
        <w:rPr>
          <w:sz w:val="20"/>
          <w:szCs w:val="20"/>
        </w:rPr>
      </w:pPr>
    </w:p>
    <w:p w14:paraId="2532CF71" w14:textId="7C8674EE" w:rsidR="002400AC" w:rsidRDefault="002400AC" w:rsidP="002400A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Bei Erstprüfung </w:t>
      </w:r>
    </w:p>
    <w:p w14:paraId="294CEBDB" w14:textId="77777777" w:rsidR="002400AC" w:rsidRDefault="002400AC" w:rsidP="002400AC">
      <w:pPr>
        <w:rPr>
          <w:sz w:val="16"/>
          <w:szCs w:val="16"/>
          <w:u w:val="single"/>
        </w:rPr>
      </w:pPr>
    </w:p>
    <w:p w14:paraId="0701072E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6"/>
          <w:szCs w:val="6"/>
          <w:u w:val="single"/>
        </w:rPr>
      </w:pPr>
    </w:p>
    <w:p w14:paraId="4D7D2249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Der Anmeldung sind beizufügen:</w:t>
      </w:r>
    </w:p>
    <w:p w14:paraId="54993BA9" w14:textId="5BACA9CB" w:rsidR="002400AC" w:rsidRPr="00D35DB1" w:rsidRDefault="002400AC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sz w:val="18"/>
          <w:szCs w:val="18"/>
        </w:rPr>
      </w:pPr>
      <w:r w:rsidRPr="00D35DB1">
        <w:rPr>
          <w:sz w:val="18"/>
          <w:szCs w:val="18"/>
        </w:rPr>
        <w:t xml:space="preserve">Nachweis der bestandenen Abschlussprüfung in dem anerkannten </w:t>
      </w:r>
      <w:r w:rsidRPr="002F2764">
        <w:rPr>
          <w:b/>
          <w:sz w:val="18"/>
          <w:szCs w:val="18"/>
        </w:rPr>
        <w:t>Ausbildungsberuf Forstwirt/Forstwirtin</w:t>
      </w:r>
      <w:r w:rsidRPr="00D35DB1">
        <w:rPr>
          <w:sz w:val="18"/>
          <w:szCs w:val="18"/>
        </w:rPr>
        <w:t xml:space="preserve">  </w:t>
      </w:r>
    </w:p>
    <w:p w14:paraId="1592A6E0" w14:textId="77777777" w:rsidR="002400AC" w:rsidRPr="00D35DB1" w:rsidRDefault="002400AC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sz w:val="18"/>
          <w:szCs w:val="18"/>
        </w:rPr>
      </w:pPr>
      <w:r w:rsidRPr="00D35DB1">
        <w:rPr>
          <w:sz w:val="18"/>
          <w:szCs w:val="18"/>
        </w:rPr>
        <w:t xml:space="preserve">Nachweis(e) über eine anschließende </w:t>
      </w:r>
      <w:r w:rsidRPr="002F2764">
        <w:rPr>
          <w:b/>
          <w:sz w:val="18"/>
          <w:szCs w:val="18"/>
        </w:rPr>
        <w:t>zweijährige praktische Tätigkeit im Beruf Forstwirt</w:t>
      </w:r>
      <w:r w:rsidRPr="00D35DB1">
        <w:rPr>
          <w:sz w:val="18"/>
          <w:szCs w:val="18"/>
        </w:rPr>
        <w:t xml:space="preserve"> (Bescheinigung Arbeitgeber)</w:t>
      </w:r>
    </w:p>
    <w:p w14:paraId="3618A91B" w14:textId="77777777" w:rsidR="002400AC" w:rsidRPr="00D35DB1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 w:rsidRPr="00D35DB1">
        <w:rPr>
          <w:sz w:val="18"/>
          <w:szCs w:val="18"/>
          <w:u w:val="single"/>
        </w:rPr>
        <w:t>oder</w:t>
      </w:r>
    </w:p>
    <w:p w14:paraId="6B1C4074" w14:textId="6414171B" w:rsidR="002400AC" w:rsidRPr="002F2764" w:rsidRDefault="002400AC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b/>
          <w:sz w:val="18"/>
          <w:szCs w:val="18"/>
        </w:rPr>
      </w:pPr>
      <w:r w:rsidRPr="00D35DB1">
        <w:rPr>
          <w:sz w:val="18"/>
          <w:szCs w:val="18"/>
        </w:rPr>
        <w:t xml:space="preserve">Nachweis der bestandenen Abschlussprüfung in einem </w:t>
      </w:r>
      <w:r w:rsidRPr="002F2764">
        <w:rPr>
          <w:b/>
          <w:sz w:val="18"/>
          <w:szCs w:val="18"/>
        </w:rPr>
        <w:t>anerkannten landwirtschaftlichen Ausbildungsberuf</w:t>
      </w:r>
    </w:p>
    <w:p w14:paraId="35E1A591" w14:textId="77777777" w:rsidR="002400AC" w:rsidRPr="002F2764" w:rsidRDefault="002400AC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b/>
          <w:sz w:val="18"/>
          <w:szCs w:val="18"/>
        </w:rPr>
      </w:pPr>
      <w:r w:rsidRPr="00D35DB1">
        <w:rPr>
          <w:sz w:val="18"/>
          <w:szCs w:val="18"/>
        </w:rPr>
        <w:t xml:space="preserve">Nachweis(e) über eine anschließende </w:t>
      </w:r>
      <w:r w:rsidRPr="002F2764">
        <w:rPr>
          <w:b/>
          <w:sz w:val="18"/>
          <w:szCs w:val="18"/>
        </w:rPr>
        <w:t>dreijährige praktische Tätigkeit im Bereich der  Forstwirtschaft</w:t>
      </w:r>
    </w:p>
    <w:p w14:paraId="2C99763B" w14:textId="77777777" w:rsidR="002400AC" w:rsidRPr="00D35DB1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 w:rsidRPr="00D35DB1">
        <w:rPr>
          <w:sz w:val="18"/>
          <w:szCs w:val="18"/>
          <w:u w:val="single"/>
        </w:rPr>
        <w:t>oder</w:t>
      </w:r>
    </w:p>
    <w:p w14:paraId="16598503" w14:textId="2CFC9D79" w:rsidR="002400AC" w:rsidRPr="002F2764" w:rsidRDefault="002400AC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b/>
          <w:sz w:val="18"/>
          <w:szCs w:val="18"/>
          <w:u w:val="single"/>
        </w:rPr>
      </w:pPr>
      <w:r w:rsidRPr="00D35DB1">
        <w:rPr>
          <w:sz w:val="18"/>
          <w:szCs w:val="18"/>
        </w:rPr>
        <w:t xml:space="preserve">Nachweis einer mindestens </w:t>
      </w:r>
      <w:r w:rsidRPr="002F2764">
        <w:rPr>
          <w:b/>
          <w:sz w:val="18"/>
          <w:szCs w:val="18"/>
        </w:rPr>
        <w:t>fünfjährigen Berufspraxis im Bereich der Forstwirtschaft</w:t>
      </w:r>
    </w:p>
    <w:p w14:paraId="035073D3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sowie</w:t>
      </w:r>
    </w:p>
    <w:p w14:paraId="40780DD0" w14:textId="77777777" w:rsidR="002400AC" w:rsidRDefault="002400AC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sz w:val="18"/>
          <w:szCs w:val="18"/>
        </w:rPr>
      </w:pPr>
      <w:r w:rsidRPr="00D35DB1">
        <w:rPr>
          <w:sz w:val="18"/>
          <w:szCs w:val="18"/>
        </w:rPr>
        <w:t>Lebenslauf, aus dem insbesondere der beruf</w:t>
      </w:r>
      <w:r>
        <w:rPr>
          <w:sz w:val="18"/>
          <w:szCs w:val="18"/>
        </w:rPr>
        <w:t>liche Werdegang hervorgeht</w:t>
      </w:r>
    </w:p>
    <w:p w14:paraId="58B6CC31" w14:textId="77777777" w:rsidR="002400AC" w:rsidRPr="006D105E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und</w:t>
      </w:r>
    </w:p>
    <w:p w14:paraId="77C4464B" w14:textId="23DC34E2" w:rsidR="002400AC" w:rsidRDefault="002400AC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sz w:val="18"/>
          <w:szCs w:val="18"/>
        </w:rPr>
      </w:pPr>
      <w:r>
        <w:rPr>
          <w:sz w:val="18"/>
          <w:szCs w:val="18"/>
        </w:rPr>
        <w:t>Nachweis über eine erfolgreich abgeschlossene berufs- und arbeitspädagogische Prüfung (nur erforderlich, wenn eine Freistellung beantragt wird)</w:t>
      </w:r>
    </w:p>
    <w:p w14:paraId="51E58696" w14:textId="5FC81614" w:rsidR="00E8355B" w:rsidRPr="006D105E" w:rsidRDefault="00E8355B" w:rsidP="002400A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60"/>
        <w:rPr>
          <w:sz w:val="18"/>
          <w:szCs w:val="18"/>
        </w:rPr>
      </w:pPr>
      <w:r>
        <w:rPr>
          <w:sz w:val="18"/>
          <w:szCs w:val="18"/>
        </w:rPr>
        <w:t>Bei vorliegender Lese- und Rechtschreibschwäche kann mit formloser Antragstellung und beiliegendem schulpsychologischem Gutachten Nachteilsausgleich und Notenschutz gewährt werden (Auskünfte erteilt die zuständige Stelle FWM)</w:t>
      </w:r>
    </w:p>
    <w:p w14:paraId="36AF0D5B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1"/>
        <w:rPr>
          <w:sz w:val="20"/>
          <w:szCs w:val="20"/>
          <w:u w:val="single"/>
        </w:rPr>
      </w:pPr>
    </w:p>
    <w:p w14:paraId="74A02BEE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Erklärungen:</w:t>
      </w:r>
    </w:p>
    <w:p w14:paraId="3FC23B6D" w14:textId="77777777" w:rsidR="002400AC" w:rsidRDefault="007C48A0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95498">
        <w:rPr>
          <w:sz w:val="20"/>
          <w:szCs w:val="20"/>
        </w:rPr>
      </w:r>
      <w:r w:rsidR="00B9549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54B28" w:rsidRPr="00F54B28">
        <w:rPr>
          <w:sz w:val="20"/>
          <w:szCs w:val="20"/>
        </w:rPr>
        <w:t xml:space="preserve">  </w:t>
      </w:r>
      <w:r w:rsidR="002400AC">
        <w:rPr>
          <w:sz w:val="18"/>
          <w:szCs w:val="18"/>
          <w:u w:val="single"/>
        </w:rPr>
        <w:t>Ich erkläre hiermit, dass ich die Meisterprüfung in diesem Beruf noch nicht abgelegt habe</w:t>
      </w:r>
      <w:r w:rsidR="002400AC">
        <w:rPr>
          <w:sz w:val="18"/>
          <w:szCs w:val="18"/>
        </w:rPr>
        <w:t>.</w:t>
      </w:r>
    </w:p>
    <w:p w14:paraId="196EA914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</w:rPr>
      </w:pPr>
    </w:p>
    <w:p w14:paraId="45592DFF" w14:textId="77777777" w:rsidR="002400AC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  <w:u w:val="single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87161" wp14:editId="5402686F">
                <wp:simplePos x="0" y="0"/>
                <wp:positionH relativeFrom="column">
                  <wp:posOffset>4180091</wp:posOffset>
                </wp:positionH>
                <wp:positionV relativeFrom="paragraph">
                  <wp:posOffset>168171</wp:posOffset>
                </wp:positionV>
                <wp:extent cx="1917511" cy="0"/>
                <wp:effectExtent l="0" t="0" r="2603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AB24E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15pt,13.25pt" to="48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" strokecolor="black [3213]"/>
            </w:pict>
          </mc:Fallback>
        </mc:AlternateContent>
      </w:r>
      <w:r w:rsidR="007C48A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48A0">
        <w:rPr>
          <w:sz w:val="20"/>
          <w:szCs w:val="20"/>
        </w:rPr>
        <w:instrText xml:space="preserve"> FORMCHECKBOX </w:instrText>
      </w:r>
      <w:r w:rsidR="00B95498">
        <w:rPr>
          <w:sz w:val="20"/>
          <w:szCs w:val="20"/>
        </w:rPr>
      </w:r>
      <w:r w:rsidR="00B95498">
        <w:rPr>
          <w:sz w:val="20"/>
          <w:szCs w:val="20"/>
        </w:rPr>
        <w:fldChar w:fldCharType="separate"/>
      </w:r>
      <w:r w:rsidR="007C48A0">
        <w:rPr>
          <w:sz w:val="20"/>
          <w:szCs w:val="20"/>
        </w:rPr>
        <w:fldChar w:fldCharType="end"/>
      </w:r>
      <w:r w:rsidR="00F54B28">
        <w:rPr>
          <w:sz w:val="20"/>
          <w:szCs w:val="20"/>
        </w:rPr>
        <w:t xml:space="preserve">  </w:t>
      </w:r>
      <w:r w:rsidR="002400AC">
        <w:rPr>
          <w:sz w:val="18"/>
          <w:szCs w:val="18"/>
          <w:u w:val="single"/>
        </w:rPr>
        <w:t xml:space="preserve">Die Prüfung in Berufsausbildung und Mitarbeiterführung habe ich am </w:t>
      </w:r>
      <w:r w:rsidR="006C309D" w:rsidRPr="003965C7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2"/>
      <w:r w:rsidR="006C309D" w:rsidRPr="003965C7">
        <w:rPr>
          <w:sz w:val="18"/>
          <w:szCs w:val="18"/>
          <w:u w:val="single"/>
        </w:rPr>
        <w:instrText xml:space="preserve"> FORMTEXT </w:instrText>
      </w:r>
      <w:r w:rsidR="006C309D" w:rsidRPr="003965C7">
        <w:rPr>
          <w:sz w:val="18"/>
          <w:szCs w:val="18"/>
          <w:u w:val="single"/>
        </w:rPr>
      </w:r>
      <w:r w:rsidR="006C309D" w:rsidRPr="003965C7">
        <w:rPr>
          <w:sz w:val="18"/>
          <w:szCs w:val="18"/>
          <w:u w:val="single"/>
        </w:rPr>
        <w:fldChar w:fldCharType="separate"/>
      </w:r>
      <w:r w:rsidR="006C309D" w:rsidRPr="003965C7">
        <w:rPr>
          <w:sz w:val="18"/>
          <w:szCs w:val="18"/>
          <w:u w:val="single"/>
        </w:rPr>
        <w:t> </w:t>
      </w:r>
      <w:r w:rsidR="006C309D" w:rsidRPr="003965C7">
        <w:rPr>
          <w:sz w:val="18"/>
          <w:szCs w:val="18"/>
          <w:u w:val="single"/>
        </w:rPr>
        <w:t> </w:t>
      </w:r>
      <w:r w:rsidR="006C309D" w:rsidRPr="003965C7">
        <w:rPr>
          <w:sz w:val="18"/>
          <w:szCs w:val="18"/>
          <w:u w:val="single"/>
        </w:rPr>
        <w:t> </w:t>
      </w:r>
      <w:r w:rsidR="006C309D" w:rsidRPr="003965C7">
        <w:rPr>
          <w:sz w:val="18"/>
          <w:szCs w:val="18"/>
          <w:u w:val="single"/>
        </w:rPr>
        <w:t> </w:t>
      </w:r>
      <w:r w:rsidR="006C309D" w:rsidRPr="003965C7">
        <w:rPr>
          <w:sz w:val="18"/>
          <w:szCs w:val="18"/>
          <w:u w:val="single"/>
        </w:rPr>
        <w:t> </w:t>
      </w:r>
      <w:r w:rsidR="006C309D" w:rsidRPr="003965C7">
        <w:rPr>
          <w:sz w:val="18"/>
          <w:szCs w:val="18"/>
          <w:u w:val="single"/>
        </w:rPr>
        <w:fldChar w:fldCharType="end"/>
      </w:r>
      <w:bookmarkEnd w:id="2"/>
      <w:r w:rsidR="006C309D" w:rsidRPr="003965C7">
        <w:rPr>
          <w:sz w:val="18"/>
          <w:szCs w:val="18"/>
          <w:u w:val="single"/>
        </w:rPr>
        <w:t xml:space="preserve"> in_</w:t>
      </w:r>
      <w:r w:rsidR="00F54B28" w:rsidRPr="00FF1022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54B28" w:rsidRPr="00FF1022">
        <w:rPr>
          <w:sz w:val="18"/>
          <w:szCs w:val="18"/>
        </w:rPr>
        <w:instrText xml:space="preserve"> FORMTEXT </w:instrText>
      </w:r>
      <w:r w:rsidR="00F54B28" w:rsidRPr="00FF1022">
        <w:rPr>
          <w:sz w:val="18"/>
          <w:szCs w:val="18"/>
        </w:rPr>
      </w:r>
      <w:r w:rsidR="00F54B28" w:rsidRPr="00FF1022">
        <w:rPr>
          <w:sz w:val="18"/>
          <w:szCs w:val="18"/>
        </w:rPr>
        <w:fldChar w:fldCharType="separate"/>
      </w:r>
      <w:r w:rsidR="00F54B28" w:rsidRPr="00FF1022">
        <w:rPr>
          <w:sz w:val="18"/>
          <w:szCs w:val="18"/>
        </w:rPr>
        <w:t> </w:t>
      </w:r>
      <w:r w:rsidR="00F54B28" w:rsidRPr="00FF1022">
        <w:rPr>
          <w:sz w:val="18"/>
          <w:szCs w:val="18"/>
        </w:rPr>
        <w:t> </w:t>
      </w:r>
      <w:r w:rsidR="00F54B28" w:rsidRPr="00FF1022">
        <w:rPr>
          <w:sz w:val="18"/>
          <w:szCs w:val="18"/>
        </w:rPr>
        <w:t> </w:t>
      </w:r>
      <w:r w:rsidR="00F54B28" w:rsidRPr="00FF1022">
        <w:rPr>
          <w:sz w:val="18"/>
          <w:szCs w:val="18"/>
        </w:rPr>
        <w:t> </w:t>
      </w:r>
      <w:r w:rsidR="00F54B28" w:rsidRPr="00FF1022">
        <w:rPr>
          <w:sz w:val="18"/>
          <w:szCs w:val="18"/>
        </w:rPr>
        <w:t> </w:t>
      </w:r>
      <w:r w:rsidR="00F54B28" w:rsidRPr="00FF1022">
        <w:rPr>
          <w:sz w:val="18"/>
          <w:szCs w:val="18"/>
        </w:rPr>
        <w:fldChar w:fldCharType="end"/>
      </w:r>
      <w:bookmarkEnd w:id="3"/>
      <w:r w:rsidR="002400AC">
        <w:rPr>
          <w:sz w:val="18"/>
          <w:szCs w:val="18"/>
          <w:u w:val="single"/>
        </w:rPr>
        <w:br/>
      </w:r>
      <w:r w:rsidR="002400AC">
        <w:rPr>
          <w:sz w:val="18"/>
          <w:szCs w:val="18"/>
        </w:rPr>
        <w:t xml:space="preserve">      </w:t>
      </w:r>
      <w:r w:rsidR="002400AC">
        <w:rPr>
          <w:sz w:val="18"/>
          <w:szCs w:val="18"/>
          <w:u w:val="single"/>
        </w:rPr>
        <w:t xml:space="preserve"> erfolgreich abgelegt.</w:t>
      </w:r>
    </w:p>
    <w:p w14:paraId="09465F4A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</w:rPr>
      </w:pPr>
      <w:r>
        <w:rPr>
          <w:sz w:val="18"/>
          <w:szCs w:val="18"/>
        </w:rPr>
        <w:tab/>
      </w:r>
      <w:r w:rsidR="007C48A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48A0">
        <w:rPr>
          <w:sz w:val="20"/>
          <w:szCs w:val="20"/>
        </w:rPr>
        <w:instrText xml:space="preserve"> FORMCHECKBOX </w:instrText>
      </w:r>
      <w:r w:rsidR="00B95498">
        <w:rPr>
          <w:sz w:val="20"/>
          <w:szCs w:val="20"/>
        </w:rPr>
      </w:r>
      <w:r w:rsidR="00B95498">
        <w:rPr>
          <w:sz w:val="20"/>
          <w:szCs w:val="20"/>
        </w:rPr>
        <w:fldChar w:fldCharType="separate"/>
      </w:r>
      <w:r w:rsidR="007C48A0">
        <w:rPr>
          <w:sz w:val="20"/>
          <w:szCs w:val="20"/>
        </w:rPr>
        <w:fldChar w:fldCharType="end"/>
      </w:r>
      <w:r w:rsidR="007C48A0">
        <w:rPr>
          <w:sz w:val="20"/>
          <w:szCs w:val="20"/>
        </w:rPr>
        <w:t xml:space="preserve">  </w:t>
      </w:r>
      <w:r>
        <w:rPr>
          <w:sz w:val="18"/>
          <w:szCs w:val="18"/>
        </w:rPr>
        <w:t>Ich beantrage die Freistellung vom Prüfungsteil Berufsausbildung und Mitarbeiterführung</w:t>
      </w:r>
    </w:p>
    <w:p w14:paraId="6BC25094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sz w:val="18"/>
          <w:szCs w:val="18"/>
        </w:rPr>
      </w:pPr>
      <w:r>
        <w:rPr>
          <w:sz w:val="18"/>
          <w:szCs w:val="18"/>
        </w:rPr>
        <w:t>(§ 6 Abs. 2 der Verordnung über die Anforderungen in der Meisterprüfung für den Beruf Forstwirt/</w:t>
      </w:r>
    </w:p>
    <w:p w14:paraId="189A2E89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sz w:val="18"/>
          <w:szCs w:val="18"/>
        </w:rPr>
      </w:pPr>
      <w:r>
        <w:rPr>
          <w:sz w:val="18"/>
          <w:szCs w:val="18"/>
        </w:rPr>
        <w:t>Forstwirtin vom 06.10.2004 in der jeweils geltenden Fassung)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="007C48A0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48A0">
        <w:rPr>
          <w:sz w:val="20"/>
          <w:szCs w:val="20"/>
        </w:rPr>
        <w:instrText xml:space="preserve"> FORMCHECKBOX </w:instrText>
      </w:r>
      <w:r w:rsidR="00B95498">
        <w:rPr>
          <w:sz w:val="20"/>
          <w:szCs w:val="20"/>
        </w:rPr>
      </w:r>
      <w:r w:rsidR="00B95498">
        <w:rPr>
          <w:sz w:val="20"/>
          <w:szCs w:val="20"/>
        </w:rPr>
        <w:fldChar w:fldCharType="separate"/>
      </w:r>
      <w:r w:rsidR="007C48A0">
        <w:rPr>
          <w:sz w:val="20"/>
          <w:szCs w:val="20"/>
        </w:rPr>
        <w:fldChar w:fldCharType="end"/>
      </w:r>
      <w:r w:rsidR="007C48A0">
        <w:rPr>
          <w:sz w:val="20"/>
          <w:szCs w:val="20"/>
        </w:rPr>
        <w:t xml:space="preserve">  </w:t>
      </w:r>
      <w:r>
        <w:rPr>
          <w:sz w:val="18"/>
          <w:szCs w:val="18"/>
        </w:rPr>
        <w:t xml:space="preserve">Ich möchte die Prüfung in Berufsausbildung und Mitarbeiterführung als Bestandteil der Meisterprüfung </w:t>
      </w:r>
    </w:p>
    <w:p w14:paraId="6DF7FF7B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sz w:val="18"/>
          <w:szCs w:val="18"/>
        </w:rPr>
      </w:pPr>
      <w:r>
        <w:rPr>
          <w:sz w:val="18"/>
          <w:szCs w:val="18"/>
        </w:rPr>
        <w:t>noch einmal ablegen. (Sie ist dann Teil der Meisterprüfung, die Note fließt in das Prüfungsergebnis ein).</w:t>
      </w:r>
    </w:p>
    <w:p w14:paraId="5E10F6FC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rPr>
          <w:sz w:val="18"/>
          <w:szCs w:val="18"/>
        </w:rPr>
      </w:pPr>
    </w:p>
    <w:p w14:paraId="4BE01190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8"/>
          <w:szCs w:val="18"/>
        </w:rPr>
      </w:pPr>
    </w:p>
    <w:p w14:paraId="6E0EB05B" w14:textId="77777777" w:rsidR="002400AC" w:rsidRDefault="006C309D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60"/>
        <w:rPr>
          <w:sz w:val="18"/>
          <w:szCs w:val="18"/>
        </w:rPr>
      </w:pPr>
      <w:r w:rsidRPr="00FF102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1022">
        <w:rPr>
          <w:sz w:val="20"/>
          <w:szCs w:val="20"/>
        </w:rPr>
        <w:instrText xml:space="preserve"> FORMTEXT </w:instrText>
      </w:r>
      <w:r w:rsidRPr="00FF1022">
        <w:rPr>
          <w:sz w:val="20"/>
          <w:szCs w:val="20"/>
        </w:rPr>
      </w:r>
      <w:r w:rsidRPr="00FF1022">
        <w:rPr>
          <w:sz w:val="20"/>
          <w:szCs w:val="20"/>
        </w:rPr>
        <w:fldChar w:fldCharType="separate"/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fldChar w:fldCharType="end"/>
      </w:r>
      <w:r w:rsidR="002400AC" w:rsidRPr="00FF1022">
        <w:rPr>
          <w:sz w:val="18"/>
          <w:szCs w:val="18"/>
        </w:rPr>
        <w:t xml:space="preserve"> </w:t>
      </w:r>
      <w:r w:rsidR="002400AC">
        <w:rPr>
          <w:sz w:val="18"/>
          <w:szCs w:val="18"/>
        </w:rPr>
        <w:tab/>
      </w:r>
    </w:p>
    <w:p w14:paraId="4490743E" w14:textId="77777777" w:rsidR="002400AC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6"/>
          <w:szCs w:val="16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D4E20" wp14:editId="2B5B1FBB">
                <wp:simplePos x="0" y="0"/>
                <wp:positionH relativeFrom="column">
                  <wp:posOffset>-14766</wp:posOffset>
                </wp:positionH>
                <wp:positionV relativeFrom="paragraph">
                  <wp:posOffset>20955</wp:posOffset>
                </wp:positionV>
                <wp:extent cx="2190115" cy="0"/>
                <wp:effectExtent l="0" t="0" r="1968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DB414" id="Gerade Verbindung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.65pt" to="171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" strokecolor="black [3213]"/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D1762" wp14:editId="79D6EB41">
                <wp:simplePos x="0" y="0"/>
                <wp:positionH relativeFrom="column">
                  <wp:posOffset>3361055</wp:posOffset>
                </wp:positionH>
                <wp:positionV relativeFrom="paragraph">
                  <wp:posOffset>19050</wp:posOffset>
                </wp:positionV>
                <wp:extent cx="2190115" cy="0"/>
                <wp:effectExtent l="0" t="0" r="1968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0D2B8" id="Gerade Verbindung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5pt,1.5pt" to="437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" strokecolor="black [3213]"/>
            </w:pict>
          </mc:Fallback>
        </mc:AlternateContent>
      </w:r>
      <w:r w:rsidR="002400AC">
        <w:rPr>
          <w:sz w:val="16"/>
          <w:szCs w:val="16"/>
        </w:rPr>
        <w:t>(Ort, Datum)</w:t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</w:r>
      <w:r w:rsidR="002400AC">
        <w:rPr>
          <w:sz w:val="16"/>
          <w:szCs w:val="16"/>
        </w:rPr>
        <w:tab/>
        <w:t>(Unterschrift)</w:t>
      </w:r>
    </w:p>
    <w:p w14:paraId="74C838A0" w14:textId="77777777" w:rsidR="003965C7" w:rsidRDefault="003965C7" w:rsidP="002400AC">
      <w:pPr>
        <w:rPr>
          <w:b/>
          <w:sz w:val="20"/>
          <w:szCs w:val="20"/>
          <w:u w:val="single"/>
        </w:rPr>
      </w:pPr>
    </w:p>
    <w:p w14:paraId="4031449E" w14:textId="77777777" w:rsidR="002400AC" w:rsidRDefault="002400AC" w:rsidP="002400A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Bei Wiederholungsprüfung</w:t>
      </w:r>
    </w:p>
    <w:p w14:paraId="3D2229DB" w14:textId="77777777" w:rsidR="002400AC" w:rsidRDefault="002400AC" w:rsidP="002400AC">
      <w:pPr>
        <w:rPr>
          <w:sz w:val="16"/>
          <w:szCs w:val="16"/>
          <w:u w:val="single"/>
        </w:rPr>
      </w:pPr>
    </w:p>
    <w:p w14:paraId="62AC82D5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14:paraId="0F242223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  <w:u w:val="single"/>
        </w:rPr>
      </w:pPr>
      <w:r w:rsidRPr="002F1944">
        <w:rPr>
          <w:sz w:val="20"/>
          <w:szCs w:val="20"/>
        </w:rPr>
        <w:t xml:space="preserve">Datum der </w:t>
      </w:r>
      <w:r w:rsidRPr="002F1944">
        <w:rPr>
          <w:sz w:val="20"/>
          <w:szCs w:val="20"/>
          <w:u w:val="single"/>
        </w:rPr>
        <w:t>nicht</w:t>
      </w:r>
      <w:r w:rsidRPr="002F1944">
        <w:rPr>
          <w:sz w:val="20"/>
          <w:szCs w:val="20"/>
        </w:rPr>
        <w:t xml:space="preserve"> bestandenen Prüfung</w:t>
      </w:r>
      <w:r w:rsidRPr="00FF1022">
        <w:rPr>
          <w:sz w:val="20"/>
          <w:szCs w:val="20"/>
        </w:rPr>
        <w:t>:</w:t>
      </w:r>
      <w:r w:rsidRPr="00FF1022">
        <w:rPr>
          <w:sz w:val="20"/>
          <w:szCs w:val="20"/>
        </w:rPr>
        <w:tab/>
      </w:r>
      <w:r w:rsidR="003965C7" w:rsidRPr="00FF10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3965C7" w:rsidRPr="00FF1022">
        <w:rPr>
          <w:sz w:val="20"/>
          <w:szCs w:val="20"/>
        </w:rPr>
        <w:instrText xml:space="preserve"> FORMTEXT </w:instrText>
      </w:r>
      <w:r w:rsidR="003965C7" w:rsidRPr="00FF1022">
        <w:rPr>
          <w:sz w:val="20"/>
          <w:szCs w:val="20"/>
        </w:rPr>
      </w:r>
      <w:r w:rsidR="003965C7" w:rsidRPr="00FF1022">
        <w:rPr>
          <w:sz w:val="20"/>
          <w:szCs w:val="20"/>
        </w:rPr>
        <w:fldChar w:fldCharType="separate"/>
      </w:r>
      <w:r w:rsidR="003965C7" w:rsidRPr="00FF1022">
        <w:rPr>
          <w:sz w:val="20"/>
          <w:szCs w:val="20"/>
        </w:rPr>
        <w:t> </w:t>
      </w:r>
      <w:r w:rsidR="003965C7" w:rsidRPr="00FF1022">
        <w:rPr>
          <w:sz w:val="20"/>
          <w:szCs w:val="20"/>
        </w:rPr>
        <w:t> </w:t>
      </w:r>
      <w:r w:rsidR="003965C7" w:rsidRPr="00FF1022">
        <w:rPr>
          <w:sz w:val="20"/>
          <w:szCs w:val="20"/>
        </w:rPr>
        <w:t> </w:t>
      </w:r>
      <w:r w:rsidR="003965C7" w:rsidRPr="00FF1022">
        <w:rPr>
          <w:sz w:val="20"/>
          <w:szCs w:val="20"/>
        </w:rPr>
        <w:t> </w:t>
      </w:r>
      <w:r w:rsidR="003965C7" w:rsidRPr="00FF1022">
        <w:rPr>
          <w:sz w:val="20"/>
          <w:szCs w:val="20"/>
        </w:rPr>
        <w:t> </w:t>
      </w:r>
      <w:r w:rsidR="003965C7" w:rsidRPr="00FF1022">
        <w:rPr>
          <w:sz w:val="20"/>
          <w:szCs w:val="20"/>
        </w:rPr>
        <w:fldChar w:fldCharType="end"/>
      </w:r>
    </w:p>
    <w:p w14:paraId="783E5CBF" w14:textId="77777777" w:rsidR="002400AC" w:rsidRPr="002F1944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  <w:u w:val="single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C28F4" wp14:editId="7E8BFAB8">
                <wp:simplePos x="0" y="0"/>
                <wp:positionH relativeFrom="column">
                  <wp:posOffset>2248933</wp:posOffset>
                </wp:positionH>
                <wp:positionV relativeFrom="paragraph">
                  <wp:posOffset>10719</wp:posOffset>
                </wp:positionV>
                <wp:extent cx="1044054" cy="0"/>
                <wp:effectExtent l="0" t="0" r="2286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0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ADD08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1pt,.85pt" to="25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" strokecolor="black [3213]"/>
            </w:pict>
          </mc:Fallback>
        </mc:AlternateContent>
      </w:r>
    </w:p>
    <w:p w14:paraId="0B7908E5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Sofern die Anmeldung zur Wiederholungsprüfung innerhalb von zwei Jahren, gerechnet vom Tag der Beendigung der nicht bestandenen Prüfung, erfolgt ist:</w:t>
      </w:r>
    </w:p>
    <w:p w14:paraId="3D56F642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  <w:u w:val="single"/>
        </w:rPr>
      </w:pPr>
    </w:p>
    <w:p w14:paraId="4C321D3D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  <w:u w:val="single"/>
        </w:rPr>
      </w:pPr>
    </w:p>
    <w:p w14:paraId="39989024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Antrag:</w:t>
      </w:r>
    </w:p>
    <w:p w14:paraId="2CDE8CE5" w14:textId="4D40B7E2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 w:rsidRPr="002F1944">
        <w:rPr>
          <w:sz w:val="20"/>
          <w:szCs w:val="20"/>
        </w:rPr>
        <w:t>(§ 8 Abs. 2 der Verordnung über die Anforderungen in der Meisterprüfung für den Beruf Forstwirt/Forstwirtin vom 06.10.2004 in der jeweils geltenden Fassung)</w:t>
      </w:r>
    </w:p>
    <w:p w14:paraId="46DB48D2" w14:textId="77777777" w:rsidR="00B95498" w:rsidRPr="002F1944" w:rsidRDefault="00B95498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</w:p>
    <w:p w14:paraId="70D00288" w14:textId="77777777" w:rsidR="002400AC" w:rsidRDefault="007C48A0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95498">
        <w:rPr>
          <w:sz w:val="20"/>
          <w:szCs w:val="20"/>
        </w:rPr>
      </w:r>
      <w:r w:rsidR="00B9549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2400AC">
        <w:rPr>
          <w:sz w:val="20"/>
          <w:szCs w:val="20"/>
        </w:rPr>
        <w:t xml:space="preserve">  </w:t>
      </w:r>
      <w:r w:rsidR="002400AC" w:rsidRPr="002F1944">
        <w:rPr>
          <w:sz w:val="20"/>
          <w:szCs w:val="20"/>
        </w:rPr>
        <w:t>Ich beantrage die Befreiung von den bei der nicht bestandenen Prüfung mit</w:t>
      </w:r>
      <w:r w:rsidR="00366820">
        <w:rPr>
          <w:sz w:val="20"/>
          <w:szCs w:val="20"/>
        </w:rPr>
        <w:t xml:space="preserve"> mindestens ausreichend bewerte</w:t>
      </w:r>
      <w:r w:rsidR="002400AC" w:rsidRPr="002F1944">
        <w:rPr>
          <w:sz w:val="20"/>
          <w:szCs w:val="20"/>
        </w:rPr>
        <w:t>ten Einzelprüfungen</w:t>
      </w:r>
    </w:p>
    <w:p w14:paraId="76FE1756" w14:textId="77777777" w:rsidR="00366820" w:rsidRDefault="00366820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</w:p>
    <w:p w14:paraId="0CD228DE" w14:textId="77777777" w:rsidR="002400AC" w:rsidRPr="002F1944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</w:p>
    <w:p w14:paraId="75769267" w14:textId="77777777" w:rsidR="002400AC" w:rsidRDefault="007C48A0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95498">
        <w:rPr>
          <w:sz w:val="20"/>
          <w:szCs w:val="20"/>
        </w:rPr>
      </w:r>
      <w:r w:rsidR="00B9549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2400AC" w:rsidRPr="002F1944">
        <w:rPr>
          <w:sz w:val="20"/>
          <w:szCs w:val="20"/>
        </w:rPr>
        <w:t xml:space="preserve">Ich beantrage die Befreiung von den nachstehend von mir genannten, bei der nicht bestandenen </w:t>
      </w:r>
      <w:r w:rsidR="002400AC">
        <w:rPr>
          <w:sz w:val="20"/>
          <w:szCs w:val="20"/>
        </w:rPr>
        <w:t>Prüfung</w:t>
      </w:r>
      <w:r w:rsidR="002400AC">
        <w:rPr>
          <w:sz w:val="20"/>
          <w:szCs w:val="20"/>
        </w:rPr>
        <w:br/>
        <w:t xml:space="preserve">      </w:t>
      </w:r>
      <w:r w:rsidR="002400AC" w:rsidRPr="002F1944">
        <w:rPr>
          <w:sz w:val="20"/>
          <w:szCs w:val="20"/>
        </w:rPr>
        <w:t>mit</w:t>
      </w:r>
      <w:r w:rsidR="002400AC">
        <w:rPr>
          <w:sz w:val="20"/>
          <w:szCs w:val="20"/>
        </w:rPr>
        <w:t xml:space="preserve"> </w:t>
      </w:r>
      <w:r w:rsidR="002400AC" w:rsidRPr="002F1944">
        <w:rPr>
          <w:sz w:val="20"/>
          <w:szCs w:val="20"/>
        </w:rPr>
        <w:t>mindestens ausreichen</w:t>
      </w:r>
      <w:r w:rsidR="002400AC">
        <w:rPr>
          <w:sz w:val="20"/>
          <w:szCs w:val="20"/>
        </w:rPr>
        <w:t>d</w:t>
      </w:r>
      <w:r w:rsidR="002400AC" w:rsidRPr="002F1944">
        <w:rPr>
          <w:sz w:val="20"/>
          <w:szCs w:val="20"/>
        </w:rPr>
        <w:t xml:space="preserve"> bewerteten Einzelprüfungen:</w:t>
      </w:r>
    </w:p>
    <w:p w14:paraId="60DB7DBD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F73B378" w14:textId="77777777" w:rsidR="002400AC" w:rsidRPr="00FF1022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6C309D" w:rsidRPr="00FF102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309D" w:rsidRPr="00FF1022">
        <w:rPr>
          <w:sz w:val="20"/>
          <w:szCs w:val="20"/>
        </w:rPr>
        <w:instrText xml:space="preserve"> FORMTEXT </w:instrText>
      </w:r>
      <w:r w:rsidR="006C309D" w:rsidRPr="00FF1022">
        <w:rPr>
          <w:sz w:val="20"/>
          <w:szCs w:val="20"/>
        </w:rPr>
      </w:r>
      <w:r w:rsidR="006C309D" w:rsidRPr="00FF1022">
        <w:rPr>
          <w:sz w:val="20"/>
          <w:szCs w:val="20"/>
        </w:rPr>
        <w:fldChar w:fldCharType="separate"/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fldChar w:fldCharType="end"/>
      </w:r>
    </w:p>
    <w:p w14:paraId="74B8ED70" w14:textId="77777777" w:rsidR="002400AC" w:rsidRPr="00FF1022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E5C21" wp14:editId="36C13E6C">
                <wp:simplePos x="0" y="0"/>
                <wp:positionH relativeFrom="column">
                  <wp:posOffset>488372</wp:posOffset>
                </wp:positionH>
                <wp:positionV relativeFrom="paragraph">
                  <wp:posOffset>5980</wp:posOffset>
                </wp:positionV>
                <wp:extent cx="5329451" cy="0"/>
                <wp:effectExtent l="0" t="0" r="2413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94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A5776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5pt,.45pt" to="458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" strokecolor="black [3213]"/>
            </w:pict>
          </mc:Fallback>
        </mc:AlternateContent>
      </w:r>
      <w:r w:rsidR="002400AC" w:rsidRPr="00FF1022">
        <w:rPr>
          <w:sz w:val="20"/>
          <w:szCs w:val="20"/>
        </w:rPr>
        <w:tab/>
      </w:r>
    </w:p>
    <w:p w14:paraId="7579E2A3" w14:textId="77777777" w:rsidR="002400AC" w:rsidRPr="00FF1022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F1022">
        <w:rPr>
          <w:sz w:val="20"/>
          <w:szCs w:val="20"/>
        </w:rPr>
        <w:tab/>
        <w:t>-</w:t>
      </w:r>
      <w:r w:rsidR="006C309D" w:rsidRPr="00FF10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09D" w:rsidRPr="00FF1022">
        <w:rPr>
          <w:sz w:val="20"/>
          <w:szCs w:val="20"/>
        </w:rPr>
        <w:instrText xml:space="preserve"> FORMTEXT </w:instrText>
      </w:r>
      <w:r w:rsidR="006C309D" w:rsidRPr="00FF1022">
        <w:rPr>
          <w:sz w:val="20"/>
          <w:szCs w:val="20"/>
        </w:rPr>
      </w:r>
      <w:r w:rsidR="006C309D" w:rsidRPr="00FF1022">
        <w:rPr>
          <w:sz w:val="20"/>
          <w:szCs w:val="20"/>
        </w:rPr>
        <w:fldChar w:fldCharType="separate"/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fldChar w:fldCharType="end"/>
      </w:r>
    </w:p>
    <w:p w14:paraId="5FF87848" w14:textId="77777777" w:rsidR="002400AC" w:rsidRPr="00FF1022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4864F" wp14:editId="2D214CB5">
                <wp:simplePos x="0" y="0"/>
                <wp:positionH relativeFrom="column">
                  <wp:posOffset>490220</wp:posOffset>
                </wp:positionH>
                <wp:positionV relativeFrom="paragraph">
                  <wp:posOffset>8890</wp:posOffset>
                </wp:positionV>
                <wp:extent cx="5328920" cy="0"/>
                <wp:effectExtent l="0" t="0" r="2413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E9D76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6pt,.7pt" to="458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" strokecolor="black [3213]"/>
            </w:pict>
          </mc:Fallback>
        </mc:AlternateContent>
      </w:r>
    </w:p>
    <w:p w14:paraId="5A2B3FBE" w14:textId="77777777" w:rsidR="002400AC" w:rsidRPr="00FF1022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F1022">
        <w:rPr>
          <w:sz w:val="20"/>
          <w:szCs w:val="20"/>
        </w:rPr>
        <w:tab/>
        <w:t>-</w:t>
      </w:r>
      <w:r w:rsidR="006C309D" w:rsidRPr="00FF10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09D" w:rsidRPr="00FF1022">
        <w:rPr>
          <w:sz w:val="20"/>
          <w:szCs w:val="20"/>
        </w:rPr>
        <w:instrText xml:space="preserve"> FORMTEXT </w:instrText>
      </w:r>
      <w:r w:rsidR="006C309D" w:rsidRPr="00FF1022">
        <w:rPr>
          <w:sz w:val="20"/>
          <w:szCs w:val="20"/>
        </w:rPr>
      </w:r>
      <w:r w:rsidR="006C309D" w:rsidRPr="00FF1022">
        <w:rPr>
          <w:sz w:val="20"/>
          <w:szCs w:val="20"/>
        </w:rPr>
        <w:fldChar w:fldCharType="separate"/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fldChar w:fldCharType="end"/>
      </w:r>
    </w:p>
    <w:p w14:paraId="483930D8" w14:textId="77777777" w:rsidR="002400AC" w:rsidRPr="00FF1022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88495" wp14:editId="1D533740">
                <wp:simplePos x="0" y="0"/>
                <wp:positionH relativeFrom="column">
                  <wp:posOffset>488154</wp:posOffset>
                </wp:positionH>
                <wp:positionV relativeFrom="paragraph">
                  <wp:posOffset>10160</wp:posOffset>
                </wp:positionV>
                <wp:extent cx="5328920" cy="0"/>
                <wp:effectExtent l="0" t="0" r="2413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6151A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5pt,.8pt" to="45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" strokecolor="black [3213]"/>
            </w:pict>
          </mc:Fallback>
        </mc:AlternateContent>
      </w:r>
      <w:r w:rsidR="002400AC" w:rsidRPr="00FF1022">
        <w:rPr>
          <w:sz w:val="20"/>
          <w:szCs w:val="20"/>
        </w:rPr>
        <w:tab/>
      </w:r>
    </w:p>
    <w:p w14:paraId="5513999F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F1022">
        <w:rPr>
          <w:sz w:val="20"/>
          <w:szCs w:val="20"/>
        </w:rPr>
        <w:tab/>
        <w:t>-</w:t>
      </w:r>
      <w:r w:rsidR="006C309D" w:rsidRPr="00FF10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09D" w:rsidRPr="00FF1022">
        <w:rPr>
          <w:sz w:val="20"/>
          <w:szCs w:val="20"/>
        </w:rPr>
        <w:instrText xml:space="preserve"> FORMTEXT </w:instrText>
      </w:r>
      <w:r w:rsidR="006C309D" w:rsidRPr="00FF1022">
        <w:rPr>
          <w:sz w:val="20"/>
          <w:szCs w:val="20"/>
        </w:rPr>
      </w:r>
      <w:r w:rsidR="006C309D" w:rsidRPr="00FF1022">
        <w:rPr>
          <w:sz w:val="20"/>
          <w:szCs w:val="20"/>
        </w:rPr>
        <w:fldChar w:fldCharType="separate"/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t> </w:t>
      </w:r>
      <w:r w:rsidR="006C309D" w:rsidRPr="00FF1022">
        <w:rPr>
          <w:sz w:val="20"/>
          <w:szCs w:val="20"/>
        </w:rPr>
        <w:fldChar w:fldCharType="end"/>
      </w:r>
    </w:p>
    <w:p w14:paraId="6BF949B7" w14:textId="77777777" w:rsidR="002400AC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B541D" wp14:editId="4256A969">
                <wp:simplePos x="0" y="0"/>
                <wp:positionH relativeFrom="column">
                  <wp:posOffset>490590</wp:posOffset>
                </wp:positionH>
                <wp:positionV relativeFrom="paragraph">
                  <wp:posOffset>12605</wp:posOffset>
                </wp:positionV>
                <wp:extent cx="5329451" cy="0"/>
                <wp:effectExtent l="0" t="0" r="2413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94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9B93D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65pt,1pt" to="458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" strokecolor="black [3213]"/>
            </w:pict>
          </mc:Fallback>
        </mc:AlternateContent>
      </w:r>
    </w:p>
    <w:p w14:paraId="558DF355" w14:textId="77777777" w:rsidR="002400AC" w:rsidRPr="002F1944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1BCD57A" w14:textId="77777777" w:rsidR="002400AC" w:rsidRDefault="002400AC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4567BBF" w14:textId="77777777" w:rsidR="002400AC" w:rsidRPr="00FF1022" w:rsidRDefault="006C309D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 w:rsidRPr="00FF1022">
        <w:rPr>
          <w:sz w:val="20"/>
          <w:szCs w:val="20"/>
        </w:rPr>
        <w:t xml:space="preserve"> </w:t>
      </w:r>
      <w:r w:rsidRPr="00FF10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1022">
        <w:rPr>
          <w:sz w:val="20"/>
          <w:szCs w:val="20"/>
        </w:rPr>
        <w:instrText xml:space="preserve"> FORMTEXT </w:instrText>
      </w:r>
      <w:r w:rsidRPr="00FF1022">
        <w:rPr>
          <w:sz w:val="20"/>
          <w:szCs w:val="20"/>
        </w:rPr>
      </w:r>
      <w:r w:rsidRPr="00FF1022">
        <w:rPr>
          <w:sz w:val="20"/>
          <w:szCs w:val="20"/>
        </w:rPr>
        <w:fldChar w:fldCharType="separate"/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t> </w:t>
      </w:r>
      <w:r w:rsidRPr="00FF1022">
        <w:rPr>
          <w:sz w:val="20"/>
          <w:szCs w:val="20"/>
        </w:rPr>
        <w:fldChar w:fldCharType="end"/>
      </w:r>
    </w:p>
    <w:p w14:paraId="04D5FA60" w14:textId="77777777" w:rsidR="002400AC" w:rsidRDefault="00FF1022" w:rsidP="0024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 w:rsidRPr="00FF1022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E08EC" wp14:editId="5C990F2A">
                <wp:simplePos x="0" y="0"/>
                <wp:positionH relativeFrom="column">
                  <wp:posOffset>3154680</wp:posOffset>
                </wp:positionH>
                <wp:positionV relativeFrom="paragraph">
                  <wp:posOffset>29049</wp:posOffset>
                </wp:positionV>
                <wp:extent cx="2190115" cy="0"/>
                <wp:effectExtent l="0" t="0" r="1968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40640"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2.3pt" to="420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" strokecolor="black [3213]"/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79865" wp14:editId="2DCE483D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2190115" cy="0"/>
                <wp:effectExtent l="0" t="0" r="1968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0F65B" id="Gerade Verbindung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15pt" to="172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" strokecolor="black [3213]"/>
            </w:pict>
          </mc:Fallback>
        </mc:AlternateContent>
      </w:r>
      <w:r w:rsidR="002400AC">
        <w:rPr>
          <w:sz w:val="20"/>
          <w:szCs w:val="20"/>
        </w:rPr>
        <w:t>(Ort, Datum)</w:t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</w:r>
      <w:r w:rsidR="002400AC">
        <w:rPr>
          <w:sz w:val="20"/>
          <w:szCs w:val="20"/>
        </w:rPr>
        <w:tab/>
        <w:t>(Unterschrift)</w:t>
      </w:r>
    </w:p>
    <w:p w14:paraId="1FF2D9E4" w14:textId="77777777" w:rsidR="002400AC" w:rsidRDefault="002400AC" w:rsidP="002400AC">
      <w:pPr>
        <w:rPr>
          <w:sz w:val="16"/>
          <w:szCs w:val="16"/>
        </w:rPr>
      </w:pPr>
    </w:p>
    <w:p w14:paraId="429DCF54" w14:textId="77777777" w:rsidR="002400AC" w:rsidRDefault="002400AC" w:rsidP="002400AC">
      <w:pPr>
        <w:rPr>
          <w:sz w:val="20"/>
          <w:szCs w:val="20"/>
        </w:rPr>
      </w:pPr>
    </w:p>
    <w:p w14:paraId="3B2798A4" w14:textId="77777777" w:rsidR="002400AC" w:rsidRDefault="002400AC" w:rsidP="002400AC">
      <w:pPr>
        <w:rPr>
          <w:sz w:val="20"/>
          <w:szCs w:val="20"/>
        </w:rPr>
      </w:pPr>
    </w:p>
    <w:p w14:paraId="79179E39" w14:textId="77777777" w:rsidR="002400AC" w:rsidRDefault="002400AC" w:rsidP="002400AC">
      <w:pPr>
        <w:rPr>
          <w:sz w:val="20"/>
          <w:szCs w:val="20"/>
        </w:rPr>
      </w:pPr>
    </w:p>
    <w:p w14:paraId="1A1DD7F6" w14:textId="77777777" w:rsidR="002400AC" w:rsidRPr="00D35DB1" w:rsidRDefault="002400AC" w:rsidP="002400AC">
      <w:pPr>
        <w:rPr>
          <w:i/>
          <w:sz w:val="20"/>
          <w:szCs w:val="20"/>
        </w:rPr>
      </w:pPr>
    </w:p>
    <w:p w14:paraId="05F2B789" w14:textId="77777777" w:rsidR="002400AC" w:rsidRPr="00D35DB1" w:rsidRDefault="002400AC" w:rsidP="002400AC">
      <w:pPr>
        <w:rPr>
          <w:i/>
          <w:sz w:val="20"/>
          <w:szCs w:val="20"/>
        </w:rPr>
      </w:pPr>
    </w:p>
    <w:p w14:paraId="4B77BAF7" w14:textId="77777777" w:rsidR="002400AC" w:rsidRDefault="002400AC" w:rsidP="002400AC">
      <w:pPr>
        <w:rPr>
          <w:sz w:val="20"/>
          <w:szCs w:val="20"/>
        </w:rPr>
      </w:pPr>
    </w:p>
    <w:p w14:paraId="4B4C7869" w14:textId="77777777" w:rsidR="007F784A" w:rsidRDefault="007F784A" w:rsidP="002400AC">
      <w:pPr>
        <w:rPr>
          <w:sz w:val="20"/>
          <w:szCs w:val="20"/>
        </w:rPr>
      </w:pPr>
    </w:p>
    <w:sectPr w:rsidR="007F784A" w:rsidSect="00810C96">
      <w:footerReference w:type="default" r:id="rId10"/>
      <w:type w:val="continuous"/>
      <w:pgSz w:w="11904" w:h="16836"/>
      <w:pgMar w:top="849" w:right="849" w:bottom="709" w:left="1133" w:header="354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E20B" w14:textId="77777777" w:rsidR="00464DF9" w:rsidRDefault="00464DF9">
      <w:r>
        <w:separator/>
      </w:r>
    </w:p>
  </w:endnote>
  <w:endnote w:type="continuationSeparator" w:id="0">
    <w:p w14:paraId="5D549BA5" w14:textId="77777777" w:rsidR="00464DF9" w:rsidRDefault="004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7B5" w14:textId="1E4784C9" w:rsidR="003965C7" w:rsidRPr="00810C96" w:rsidRDefault="00741DF5" w:rsidP="003965C7">
    <w:pPr>
      <w:pStyle w:val="Fuzeile"/>
      <w:jc w:val="right"/>
      <w:rPr>
        <w:rFonts w:ascii="Arial" w:hAnsi="Arial" w:cs="Arial"/>
        <w:i/>
        <w:sz w:val="14"/>
        <w:szCs w:val="14"/>
      </w:rPr>
    </w:pPr>
    <w:r w:rsidRPr="00810C96">
      <w:rPr>
        <w:rFonts w:ascii="Arial" w:hAnsi="Arial" w:cs="Arial"/>
        <w:i/>
        <w:sz w:val="14"/>
        <w:szCs w:val="14"/>
      </w:rPr>
      <w:t xml:space="preserve">Stand: </w:t>
    </w:r>
    <w:r w:rsidR="003E3C9D">
      <w:rPr>
        <w:rFonts w:ascii="Arial" w:hAnsi="Arial" w:cs="Arial"/>
        <w:i/>
        <w:sz w:val="14"/>
        <w:szCs w:val="14"/>
      </w:rPr>
      <w:t>15</w:t>
    </w:r>
    <w:r w:rsidRPr="00810C96">
      <w:rPr>
        <w:rFonts w:ascii="Arial" w:hAnsi="Arial" w:cs="Arial"/>
        <w:i/>
        <w:sz w:val="14"/>
        <w:szCs w:val="14"/>
      </w:rPr>
      <w:t>.</w:t>
    </w:r>
    <w:r w:rsidR="003E3C9D">
      <w:rPr>
        <w:rFonts w:ascii="Arial" w:hAnsi="Arial" w:cs="Arial"/>
        <w:i/>
        <w:sz w:val="14"/>
        <w:szCs w:val="14"/>
      </w:rPr>
      <w:t>11</w:t>
    </w:r>
    <w:r w:rsidRPr="00810C96">
      <w:rPr>
        <w:rFonts w:ascii="Arial" w:hAnsi="Arial" w:cs="Arial"/>
        <w:i/>
        <w:sz w:val="14"/>
        <w:szCs w:val="14"/>
      </w:rPr>
      <w:t>.20</w:t>
    </w:r>
    <w:r w:rsidR="003E3C9D">
      <w:rPr>
        <w:rFonts w:ascii="Arial" w:hAnsi="Arial" w:cs="Arial"/>
        <w:i/>
        <w:sz w:val="14"/>
        <w:szCs w:val="14"/>
      </w:rPr>
      <w:t>23</w:t>
    </w:r>
    <w:r w:rsidR="00316F84" w:rsidRPr="00810C96">
      <w:rPr>
        <w:rFonts w:ascii="Arial" w:hAnsi="Arial" w:cs="Arial"/>
        <w:i/>
        <w:sz w:val="14"/>
        <w:szCs w:val="14"/>
      </w:rPr>
      <w:ptab w:relativeTo="margin" w:alignment="center" w:leader="none"/>
    </w:r>
    <w:r w:rsidRPr="00810C96">
      <w:rPr>
        <w:rFonts w:ascii="Arial" w:hAnsi="Arial" w:cs="Arial"/>
        <w:i/>
        <w:sz w:val="14"/>
        <w:szCs w:val="14"/>
      </w:rPr>
      <w:t>Erstellt:  Baumeister</w:t>
    </w:r>
    <w:r w:rsidR="00316F84" w:rsidRPr="00810C96">
      <w:rPr>
        <w:rFonts w:ascii="Arial" w:hAnsi="Arial" w:cs="Arial"/>
        <w:i/>
        <w:sz w:val="14"/>
        <w:szCs w:val="14"/>
      </w:rPr>
      <w:ptab w:relativeTo="margin" w:alignment="right" w:leader="none"/>
    </w:r>
    <w:r w:rsidRPr="00810C96">
      <w:rPr>
        <w:rFonts w:ascii="Arial" w:hAnsi="Arial" w:cs="Arial"/>
        <w:i/>
        <w:sz w:val="14"/>
        <w:szCs w:val="14"/>
      </w:rPr>
      <w:t>Freigegeben.  QMB</w:t>
    </w:r>
  </w:p>
  <w:p w14:paraId="584BF82F" w14:textId="77777777" w:rsidR="00741DF5" w:rsidRPr="003965C7" w:rsidRDefault="00741DF5" w:rsidP="00741DF5">
    <w:pPr>
      <w:pStyle w:val="Fuzeile"/>
      <w:rPr>
        <w:sz w:val="16"/>
      </w:rPr>
    </w:pPr>
    <w:r w:rsidRPr="00810C96">
      <w:rPr>
        <w:rFonts w:ascii="Arial" w:hAnsi="Arial" w:cs="Arial"/>
        <w:i/>
        <w:sz w:val="14"/>
        <w:szCs w:val="14"/>
      </w:rPr>
      <w:fldChar w:fldCharType="begin"/>
    </w:r>
    <w:r w:rsidRPr="00810C96">
      <w:rPr>
        <w:rFonts w:ascii="Arial" w:hAnsi="Arial" w:cs="Arial"/>
        <w:i/>
        <w:sz w:val="14"/>
        <w:szCs w:val="14"/>
      </w:rPr>
      <w:instrText xml:space="preserve"> FILENAME  \p  \* MERGEFORMAT </w:instrText>
    </w:r>
    <w:r w:rsidRPr="00810C96">
      <w:rPr>
        <w:rFonts w:ascii="Arial" w:hAnsi="Arial" w:cs="Arial"/>
        <w:i/>
        <w:sz w:val="14"/>
        <w:szCs w:val="14"/>
      </w:rPr>
      <w:fldChar w:fldCharType="separate"/>
    </w:r>
    <w:r w:rsidR="00686910">
      <w:rPr>
        <w:rFonts w:ascii="Arial" w:hAnsi="Arial" w:cs="Arial"/>
        <w:i/>
        <w:sz w:val="14"/>
        <w:szCs w:val="14"/>
      </w:rPr>
      <w:t>H:\Ausbildung\03_FWM\Vorlagen\Anmeldeformular_Vorbereitungslehrgang\Anmeldeformular_ausfüllbar.docx</w:t>
    </w:r>
    <w:r w:rsidRPr="00810C96">
      <w:rPr>
        <w:rFonts w:ascii="Arial" w:hAnsi="Arial" w:cs="Arial"/>
        <w:i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EA06" w14:textId="77777777" w:rsidR="00FE195A" w:rsidRPr="007F784A" w:rsidRDefault="003965C7">
    <w:pPr>
      <w:pStyle w:val="KopfFu"/>
      <w:widowControl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965C7">
      <w:rPr>
        <w:rFonts w:ascii="Arial" w:hAnsi="Arial" w:cs="Arial"/>
        <w:sz w:val="16"/>
        <w:szCs w:val="16"/>
      </w:rPr>
      <w:t xml:space="preserve">Seite </w:t>
    </w:r>
    <w:r w:rsidRPr="003965C7">
      <w:rPr>
        <w:rFonts w:ascii="Arial" w:hAnsi="Arial" w:cs="Arial"/>
        <w:b/>
        <w:sz w:val="16"/>
        <w:szCs w:val="16"/>
      </w:rPr>
      <w:fldChar w:fldCharType="begin"/>
    </w:r>
    <w:r w:rsidRPr="003965C7">
      <w:rPr>
        <w:rFonts w:ascii="Arial" w:hAnsi="Arial" w:cs="Arial"/>
        <w:b/>
        <w:sz w:val="16"/>
        <w:szCs w:val="16"/>
      </w:rPr>
      <w:instrText>PAGE  \* Arabic  \* MERGEFORMAT</w:instrText>
    </w:r>
    <w:r w:rsidRPr="003965C7">
      <w:rPr>
        <w:rFonts w:ascii="Arial" w:hAnsi="Arial" w:cs="Arial"/>
        <w:b/>
        <w:sz w:val="16"/>
        <w:szCs w:val="16"/>
      </w:rPr>
      <w:fldChar w:fldCharType="separate"/>
    </w:r>
    <w:r w:rsidR="00EE6D86">
      <w:rPr>
        <w:rFonts w:ascii="Arial" w:hAnsi="Arial" w:cs="Arial"/>
        <w:b/>
        <w:sz w:val="16"/>
        <w:szCs w:val="16"/>
      </w:rPr>
      <w:t>2</w:t>
    </w:r>
    <w:r w:rsidRPr="003965C7">
      <w:rPr>
        <w:rFonts w:ascii="Arial" w:hAnsi="Arial" w:cs="Arial"/>
        <w:b/>
        <w:sz w:val="16"/>
        <w:szCs w:val="16"/>
      </w:rPr>
      <w:fldChar w:fldCharType="end"/>
    </w:r>
    <w:r w:rsidRPr="003965C7">
      <w:rPr>
        <w:rFonts w:ascii="Arial" w:hAnsi="Arial" w:cs="Arial"/>
        <w:sz w:val="16"/>
        <w:szCs w:val="16"/>
      </w:rPr>
      <w:t xml:space="preserve"> von </w:t>
    </w:r>
    <w:r w:rsidRPr="003965C7">
      <w:rPr>
        <w:rFonts w:ascii="Arial" w:hAnsi="Arial" w:cs="Arial"/>
        <w:b/>
        <w:sz w:val="16"/>
        <w:szCs w:val="16"/>
      </w:rPr>
      <w:fldChar w:fldCharType="begin"/>
    </w:r>
    <w:r w:rsidRPr="003965C7">
      <w:rPr>
        <w:rFonts w:ascii="Arial" w:hAnsi="Arial" w:cs="Arial"/>
        <w:b/>
        <w:sz w:val="16"/>
        <w:szCs w:val="16"/>
      </w:rPr>
      <w:instrText>NUMPAGES  \* Arabic  \* MERGEFORMAT</w:instrText>
    </w:r>
    <w:r w:rsidRPr="003965C7">
      <w:rPr>
        <w:rFonts w:ascii="Arial" w:hAnsi="Arial" w:cs="Arial"/>
        <w:b/>
        <w:sz w:val="16"/>
        <w:szCs w:val="16"/>
      </w:rPr>
      <w:fldChar w:fldCharType="separate"/>
    </w:r>
    <w:r w:rsidR="00EE6D86">
      <w:rPr>
        <w:rFonts w:ascii="Arial" w:hAnsi="Arial" w:cs="Arial"/>
        <w:b/>
        <w:sz w:val="16"/>
        <w:szCs w:val="16"/>
      </w:rPr>
      <w:t>2</w:t>
    </w:r>
    <w:r w:rsidRPr="003965C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1537" w14:textId="77777777" w:rsidR="00464DF9" w:rsidRDefault="00464DF9">
      <w:r>
        <w:separator/>
      </w:r>
    </w:p>
  </w:footnote>
  <w:footnote w:type="continuationSeparator" w:id="0">
    <w:p w14:paraId="4049BB5E" w14:textId="77777777" w:rsidR="00464DF9" w:rsidRDefault="0046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2D2"/>
    <w:multiLevelType w:val="hybridMultilevel"/>
    <w:tmpl w:val="768EA4A8"/>
    <w:lvl w:ilvl="0" w:tplc="C1186B16">
      <w:start w:val="6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40FE2"/>
    <w:multiLevelType w:val="hybridMultilevel"/>
    <w:tmpl w:val="EF2AC178"/>
    <w:lvl w:ilvl="0" w:tplc="1CF2C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0431230">
    <w:abstractNumId w:val="1"/>
  </w:num>
  <w:num w:numId="2" w16cid:durableId="134482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AC"/>
    <w:rsid w:val="00017178"/>
    <w:rsid w:val="00094465"/>
    <w:rsid w:val="000C7F15"/>
    <w:rsid w:val="000D43BC"/>
    <w:rsid w:val="000E4978"/>
    <w:rsid w:val="001206C1"/>
    <w:rsid w:val="0012400F"/>
    <w:rsid w:val="00193076"/>
    <w:rsid w:val="001957C7"/>
    <w:rsid w:val="001B5E94"/>
    <w:rsid w:val="001C4CC8"/>
    <w:rsid w:val="001E428E"/>
    <w:rsid w:val="0021735A"/>
    <w:rsid w:val="002400AC"/>
    <w:rsid w:val="002B1DFB"/>
    <w:rsid w:val="002D152B"/>
    <w:rsid w:val="002F01B1"/>
    <w:rsid w:val="00316F84"/>
    <w:rsid w:val="00322FDB"/>
    <w:rsid w:val="00324E96"/>
    <w:rsid w:val="0032752A"/>
    <w:rsid w:val="00333439"/>
    <w:rsid w:val="00366820"/>
    <w:rsid w:val="003965C7"/>
    <w:rsid w:val="003E3C9D"/>
    <w:rsid w:val="003E47DF"/>
    <w:rsid w:val="003F4B95"/>
    <w:rsid w:val="00413944"/>
    <w:rsid w:val="0041681F"/>
    <w:rsid w:val="00444A0F"/>
    <w:rsid w:val="00464DF9"/>
    <w:rsid w:val="004A712C"/>
    <w:rsid w:val="004B15A4"/>
    <w:rsid w:val="004C37E4"/>
    <w:rsid w:val="0050597A"/>
    <w:rsid w:val="00526275"/>
    <w:rsid w:val="005D0FC8"/>
    <w:rsid w:val="00660A50"/>
    <w:rsid w:val="006858F3"/>
    <w:rsid w:val="00686910"/>
    <w:rsid w:val="006924D2"/>
    <w:rsid w:val="006C309D"/>
    <w:rsid w:val="006C3EDF"/>
    <w:rsid w:val="007079C5"/>
    <w:rsid w:val="00741DF5"/>
    <w:rsid w:val="007650AF"/>
    <w:rsid w:val="007829E3"/>
    <w:rsid w:val="007C48A0"/>
    <w:rsid w:val="007C5466"/>
    <w:rsid w:val="007E7162"/>
    <w:rsid w:val="007F784A"/>
    <w:rsid w:val="007F7A2F"/>
    <w:rsid w:val="00810C96"/>
    <w:rsid w:val="00855A4E"/>
    <w:rsid w:val="00883DE0"/>
    <w:rsid w:val="00885738"/>
    <w:rsid w:val="008D793C"/>
    <w:rsid w:val="009A7ABC"/>
    <w:rsid w:val="00AF4F27"/>
    <w:rsid w:val="00B153CE"/>
    <w:rsid w:val="00B32115"/>
    <w:rsid w:val="00B5288B"/>
    <w:rsid w:val="00B95498"/>
    <w:rsid w:val="00BD1D4C"/>
    <w:rsid w:val="00C45FDC"/>
    <w:rsid w:val="00C562B5"/>
    <w:rsid w:val="00C63256"/>
    <w:rsid w:val="00CC534A"/>
    <w:rsid w:val="00CF0501"/>
    <w:rsid w:val="00D1260A"/>
    <w:rsid w:val="00D64A58"/>
    <w:rsid w:val="00DF5B11"/>
    <w:rsid w:val="00E25B7E"/>
    <w:rsid w:val="00E8355B"/>
    <w:rsid w:val="00EC183B"/>
    <w:rsid w:val="00EE0173"/>
    <w:rsid w:val="00EE6D86"/>
    <w:rsid w:val="00EF7E7B"/>
    <w:rsid w:val="00F30DE1"/>
    <w:rsid w:val="00F54B28"/>
    <w:rsid w:val="00F834AD"/>
    <w:rsid w:val="00FD257D"/>
    <w:rsid w:val="00FE195A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D3FAAC"/>
  <w15:docId w15:val="{D823F425-6836-401B-9618-51A811C1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F01B1"/>
    <w:pPr>
      <w:widowControl w:val="0"/>
      <w:autoSpaceDE w:val="0"/>
      <w:autoSpaceDN w:val="0"/>
      <w:adjustRightInd w:val="0"/>
    </w:pPr>
    <w:rPr>
      <w:rFonts w:ascii="Swiss" w:hAnsi="Swiss" w:cs="Swiss"/>
      <w:noProof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5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Zchn">
    <w:name w:val="AufzählZchn"/>
    <w:basedOn w:val="Standard"/>
    <w:rsid w:val="002F01B1"/>
    <w:pPr>
      <w:tabs>
        <w:tab w:val="left" w:pos="360"/>
      </w:tabs>
      <w:ind w:left="360" w:hanging="360"/>
    </w:pPr>
  </w:style>
  <w:style w:type="paragraph" w:customStyle="1" w:styleId="AufzhlAbsatz">
    <w:name w:val="AufzählAbsatz"/>
    <w:basedOn w:val="Standard"/>
    <w:rsid w:val="002F01B1"/>
    <w:pPr>
      <w:tabs>
        <w:tab w:val="left" w:pos="360"/>
      </w:tabs>
      <w:ind w:left="360"/>
    </w:pPr>
  </w:style>
  <w:style w:type="paragraph" w:customStyle="1" w:styleId="Zelle">
    <w:name w:val="Zelle"/>
    <w:basedOn w:val="Standard"/>
    <w:rsid w:val="002F01B1"/>
  </w:style>
  <w:style w:type="paragraph" w:customStyle="1" w:styleId="Funote">
    <w:name w:val="Fußnote"/>
    <w:basedOn w:val="Standard"/>
    <w:rsid w:val="002F01B1"/>
  </w:style>
  <w:style w:type="paragraph" w:customStyle="1" w:styleId="KopfFu">
    <w:name w:val="KopfFuß"/>
    <w:basedOn w:val="Standard"/>
    <w:rsid w:val="002F01B1"/>
    <w:pPr>
      <w:tabs>
        <w:tab w:val="center" w:pos="4818"/>
        <w:tab w:val="right" w:pos="9636"/>
      </w:tabs>
    </w:pPr>
  </w:style>
  <w:style w:type="paragraph" w:customStyle="1" w:styleId="berschrift">
    <w:name w:val="Überschrift"/>
    <w:basedOn w:val="Standard"/>
    <w:rsid w:val="002F01B1"/>
    <w:pPr>
      <w:jc w:val="center"/>
    </w:pPr>
    <w:rPr>
      <w:b/>
      <w:bCs/>
      <w:sz w:val="36"/>
      <w:szCs w:val="36"/>
    </w:rPr>
  </w:style>
  <w:style w:type="paragraph" w:customStyle="1" w:styleId="NumListe">
    <w:name w:val="NumListe"/>
    <w:rsid w:val="002F01B1"/>
    <w:pPr>
      <w:widowControl w:val="0"/>
      <w:tabs>
        <w:tab w:val="decimal" w:pos="269"/>
      </w:tabs>
      <w:autoSpaceDE w:val="0"/>
      <w:autoSpaceDN w:val="0"/>
      <w:adjustRightInd w:val="0"/>
      <w:ind w:left="468" w:hanging="468"/>
    </w:pPr>
    <w:rPr>
      <w:rFonts w:ascii="Swiss" w:hAnsi="Swiss" w:cs="Swiss"/>
      <w:noProof/>
      <w:color w:val="000000"/>
      <w:sz w:val="24"/>
      <w:szCs w:val="24"/>
    </w:rPr>
  </w:style>
  <w:style w:type="paragraph" w:customStyle="1" w:styleId="NumListeAbsatz">
    <w:name w:val="NumListeAbsatz"/>
    <w:basedOn w:val="NumListe"/>
    <w:rsid w:val="002F01B1"/>
    <w:pPr>
      <w:tabs>
        <w:tab w:val="clear" w:pos="269"/>
        <w:tab w:val="left" w:pos="360"/>
      </w:tabs>
      <w:ind w:firstLine="0"/>
    </w:pPr>
    <w:rPr>
      <w:rFonts w:ascii="Times Roman" w:hAnsi="Times Roman" w:cs="Times New Roman"/>
      <w:color w:val="auto"/>
    </w:rPr>
  </w:style>
  <w:style w:type="paragraph" w:customStyle="1" w:styleId="NumListeStart">
    <w:name w:val="NumListeStart"/>
    <w:basedOn w:val="NumListe"/>
    <w:rsid w:val="002F01B1"/>
    <w:rPr>
      <w:rFonts w:ascii="Times Roman" w:hAnsi="Times Roman" w:cs="Times New Roman"/>
      <w:color w:val="auto"/>
    </w:rPr>
  </w:style>
  <w:style w:type="paragraph" w:customStyle="1" w:styleId="Absatz">
    <w:name w:val="Absatz"/>
    <w:basedOn w:val="Standard"/>
    <w:rsid w:val="002F01B1"/>
  </w:style>
  <w:style w:type="paragraph" w:customStyle="1" w:styleId="Unterberschrift">
    <w:name w:val="Unterüberschrift"/>
    <w:basedOn w:val="berschrift"/>
    <w:rsid w:val="002F01B1"/>
    <w:pPr>
      <w:jc w:val="left"/>
    </w:pPr>
    <w:rPr>
      <w:sz w:val="28"/>
      <w:szCs w:val="28"/>
    </w:rPr>
  </w:style>
  <w:style w:type="paragraph" w:styleId="Sprechblasentext">
    <w:name w:val="Balloon Text"/>
    <w:basedOn w:val="Standard"/>
    <w:semiHidden/>
    <w:rsid w:val="004168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B5E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5E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FDB"/>
    <w:rPr>
      <w:rFonts w:ascii="Swiss" w:hAnsi="Swiss" w:cs="Swiss"/>
      <w:noProof/>
      <w:color w:val="000000"/>
      <w:sz w:val="24"/>
      <w:szCs w:val="24"/>
    </w:rPr>
  </w:style>
  <w:style w:type="table" w:styleId="Tabellenraster">
    <w:name w:val="Table Grid"/>
    <w:basedOn w:val="NormaleTabelle"/>
    <w:rsid w:val="00B528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7650A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650A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Formular">
    <w:name w:val="Formular"/>
    <w:basedOn w:val="Absatz-Standardschriftart"/>
    <w:uiPriority w:val="1"/>
    <w:rsid w:val="0012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Off2010\Vorlagen\Sonst\Best&#228;tigung_Fallenjagd_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C7D4-428C-4431-A952-59EA0BB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Bestätigung_Fallenjagd_Formular.dotx</Template>
  <TotalTime>0</TotalTime>
  <Pages>2</Pages>
  <Words>399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ax15362c.aw</vt:lpstr>
    </vt:vector>
  </TitlesOfParts>
  <Company>Bayerische Staatsforsten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ax15362c.aw</dc:title>
  <dc:creator>fsgb</dc:creator>
  <dc:description>Created by ApplixWare Release 4.42 (build 1021.544.265) #17  RTF Export Filter</dc:description>
  <cp:lastModifiedBy>Baumeister, Gerhard (fstsw)</cp:lastModifiedBy>
  <cp:revision>6</cp:revision>
  <cp:lastPrinted>2020-01-16T08:34:00Z</cp:lastPrinted>
  <dcterms:created xsi:type="dcterms:W3CDTF">2020-02-17T10:06:00Z</dcterms:created>
  <dcterms:modified xsi:type="dcterms:W3CDTF">2023-12-20T13:56:00Z</dcterms:modified>
</cp:coreProperties>
</file>